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7026"/>
        <w:gridCol w:w="3270"/>
      </w:tblGrid>
      <w:tr w:rsidR="0037128B" w:rsidRPr="000853FE" w:rsidTr="0037128B">
        <w:trPr>
          <w:trHeight w:val="1590"/>
        </w:trPr>
        <w:tc>
          <w:tcPr>
            <w:tcW w:w="5148" w:type="dxa"/>
          </w:tcPr>
          <w:p w:rsidR="0037128B" w:rsidRPr="000853FE" w:rsidRDefault="002508B7" w:rsidP="00D115C4">
            <w:pPr>
              <w:pStyle w:val="Slogan"/>
              <w:rPr>
                <w:sz w:val="18"/>
              </w:rPr>
            </w:pPr>
            <w:r w:rsidRPr="000853FE">
              <w:rPr>
                <w:b/>
                <w:sz w:val="22"/>
              </w:rPr>
              <w:t>ABN #</w:t>
            </w:r>
            <w:r w:rsidR="00DA2DB9">
              <w:rPr>
                <w:b/>
                <w:sz w:val="22"/>
              </w:rPr>
              <w:t xml:space="preserve">59 461 </w:t>
            </w:r>
            <w:r w:rsidR="00CE61E0">
              <w:rPr>
                <w:b/>
                <w:sz w:val="22"/>
              </w:rPr>
              <w:t>442 974</w:t>
            </w:r>
            <w:r w:rsidR="002108C5" w:rsidRPr="000853FE">
              <w:rPr>
                <w:noProof/>
                <w:sz w:val="18"/>
              </w:rPr>
              <w:drawing>
                <wp:inline distT="0" distB="0" distL="0" distR="0">
                  <wp:extent cx="4295775" cy="1010771"/>
                  <wp:effectExtent l="19050" t="0" r="9525" b="0"/>
                  <wp:docPr id="1" name="Picture 11" descr="C:\Users\WEBSITE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WEBSITE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775" cy="1010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128B" w:rsidRPr="000853FE" w:rsidRDefault="00CE61E0" w:rsidP="00747F54">
            <w:pPr>
              <w:rPr>
                <w:sz w:val="19"/>
              </w:rPr>
            </w:pPr>
            <w:r>
              <w:rPr>
                <w:sz w:val="19"/>
              </w:rPr>
              <w:t>1/</w:t>
            </w:r>
            <w:r w:rsidR="00DA2DB9">
              <w:rPr>
                <w:sz w:val="19"/>
              </w:rPr>
              <w:t xml:space="preserve">44 Lockhart </w:t>
            </w:r>
            <w:proofErr w:type="spellStart"/>
            <w:r w:rsidR="00DA2DB9">
              <w:rPr>
                <w:sz w:val="19"/>
              </w:rPr>
              <w:t>st</w:t>
            </w:r>
            <w:proofErr w:type="spellEnd"/>
            <w:r w:rsidR="00DA2DB9">
              <w:rPr>
                <w:sz w:val="19"/>
              </w:rPr>
              <w:t xml:space="preserve">, </w:t>
            </w:r>
            <w:proofErr w:type="spellStart"/>
            <w:r w:rsidR="00DA2DB9">
              <w:rPr>
                <w:sz w:val="19"/>
              </w:rPr>
              <w:t>Woolloongabba</w:t>
            </w:r>
            <w:proofErr w:type="spellEnd"/>
            <w:r w:rsidR="00DA2DB9">
              <w:rPr>
                <w:sz w:val="19"/>
              </w:rPr>
              <w:t>, QLD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5"/>
              <w:gridCol w:w="3405"/>
            </w:tblGrid>
            <w:tr w:rsidR="00DA2DB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A2DB9" w:rsidRDefault="00DA2DB9" w:rsidP="00DA2DB9">
                  <w:pPr>
                    <w:pStyle w:val="Heading1"/>
                    <w:spacing w:before="75" w:after="75"/>
                    <w:rPr>
                      <w:rFonts w:ascii="Arial" w:hAnsi="Arial" w:cs="Arial"/>
                      <w:color w:val="004184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2DB9" w:rsidRDefault="00DA2DB9" w:rsidP="00DA2DB9">
                  <w:pPr>
                    <w:rPr>
                      <w:rFonts w:ascii="Arial" w:hAnsi="Arial" w:cs="Arial"/>
                      <w:b/>
                      <w:bCs/>
                      <w:vanish/>
                      <w:color w:val="004184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vanish/>
                      <w:color w:val="004184"/>
                      <w:sz w:val="21"/>
                      <w:szCs w:val="21"/>
                    </w:rPr>
                    <w:t>…</w:t>
                  </w:r>
                </w:p>
              </w:tc>
            </w:tr>
          </w:tbl>
          <w:p w:rsidR="00747F54" w:rsidRPr="000853FE" w:rsidRDefault="00747F54" w:rsidP="00747F54">
            <w:pPr>
              <w:rPr>
                <w:sz w:val="19"/>
              </w:rPr>
            </w:pPr>
          </w:p>
        </w:tc>
        <w:tc>
          <w:tcPr>
            <w:tcW w:w="5148" w:type="dxa"/>
          </w:tcPr>
          <w:p w:rsidR="0037128B" w:rsidRPr="000853FE" w:rsidRDefault="00010D75" w:rsidP="00E6107D">
            <w:pPr>
              <w:pStyle w:val="Heading1"/>
              <w:rPr>
                <w:sz w:val="42"/>
              </w:rPr>
            </w:pPr>
            <w:r w:rsidRPr="000853FE">
              <w:rPr>
                <w:sz w:val="42"/>
              </w:rPr>
              <w:t>INVOICE</w:t>
            </w:r>
            <w:r w:rsidR="006C0107">
              <w:rPr>
                <w:sz w:val="42"/>
              </w:rPr>
              <w:t xml:space="preserve"> </w:t>
            </w:r>
          </w:p>
          <w:p w:rsidR="0037128B" w:rsidRPr="000853FE" w:rsidRDefault="00010D75" w:rsidP="0037128B">
            <w:pPr>
              <w:pStyle w:val="Heading2"/>
              <w:rPr>
                <w:sz w:val="19"/>
              </w:rPr>
            </w:pPr>
            <w:r w:rsidRPr="000853FE">
              <w:rPr>
                <w:sz w:val="19"/>
              </w:rPr>
              <w:t>Invoice #</w:t>
            </w:r>
            <w:r w:rsidR="00B65D0B">
              <w:rPr>
                <w:sz w:val="19"/>
              </w:rPr>
              <w:t xml:space="preserve"> RC154</w:t>
            </w:r>
          </w:p>
          <w:p w:rsidR="0037128B" w:rsidRPr="000853FE" w:rsidRDefault="0037128B" w:rsidP="00621A2B">
            <w:pPr>
              <w:pStyle w:val="Heading2"/>
              <w:rPr>
                <w:sz w:val="19"/>
              </w:rPr>
            </w:pPr>
            <w:r w:rsidRPr="000853FE">
              <w:rPr>
                <w:sz w:val="19"/>
              </w:rPr>
              <w:t xml:space="preserve">Date: </w:t>
            </w:r>
            <w:sdt>
              <w:sdtPr>
                <w:rPr>
                  <w:sz w:val="19"/>
                </w:rPr>
                <w:alias w:val="Date"/>
                <w:tag w:val="Date"/>
                <w:id w:val="95537105"/>
                <w:placeholder>
                  <w:docPart w:val="8364EABE84554E1CB7FC06E1E0222478"/>
                </w:placeholder>
                <w:date w:fullDate="2015-04-30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44772">
                  <w:rPr>
                    <w:sz w:val="19"/>
                  </w:rPr>
                  <w:t>April 30, 2015</w:t>
                </w:r>
              </w:sdtContent>
            </w:sdt>
          </w:p>
        </w:tc>
      </w:tr>
      <w:tr w:rsidR="0037128B" w:rsidRPr="000853FE" w:rsidTr="0037128B">
        <w:trPr>
          <w:cantSplit/>
          <w:trHeight w:hRule="exact" w:val="216"/>
        </w:trPr>
        <w:tc>
          <w:tcPr>
            <w:tcW w:w="5148" w:type="dxa"/>
          </w:tcPr>
          <w:p w:rsidR="0037128B" w:rsidRPr="000853FE" w:rsidRDefault="0037128B" w:rsidP="0037128B">
            <w:pPr>
              <w:rPr>
                <w:sz w:val="19"/>
              </w:rPr>
            </w:pPr>
          </w:p>
        </w:tc>
        <w:tc>
          <w:tcPr>
            <w:tcW w:w="5148" w:type="dxa"/>
          </w:tcPr>
          <w:p w:rsidR="0037128B" w:rsidRPr="000853FE" w:rsidRDefault="0037128B" w:rsidP="0037128B">
            <w:pPr>
              <w:rPr>
                <w:sz w:val="19"/>
              </w:rPr>
            </w:pPr>
          </w:p>
        </w:tc>
      </w:tr>
      <w:tr w:rsidR="0093568C" w:rsidRPr="000853FE" w:rsidTr="0037128B">
        <w:trPr>
          <w:trHeight w:val="1440"/>
        </w:trPr>
        <w:tc>
          <w:tcPr>
            <w:tcW w:w="5148" w:type="dxa"/>
          </w:tcPr>
          <w:p w:rsidR="00C06C05" w:rsidRDefault="00C06C05" w:rsidP="00D115C4">
            <w:pPr>
              <w:pStyle w:val="Heading3"/>
              <w:rPr>
                <w:sz w:val="18"/>
              </w:rPr>
            </w:pPr>
          </w:p>
          <w:p w:rsidR="0093568C" w:rsidRPr="000853FE" w:rsidRDefault="0093568C" w:rsidP="00D115C4">
            <w:pPr>
              <w:pStyle w:val="Heading3"/>
              <w:rPr>
                <w:sz w:val="18"/>
              </w:rPr>
            </w:pPr>
            <w:r w:rsidRPr="000853FE">
              <w:rPr>
                <w:sz w:val="18"/>
              </w:rPr>
              <w:t>To:</w:t>
            </w:r>
          </w:p>
          <w:p w:rsidR="0093568C" w:rsidRDefault="00C06C05" w:rsidP="001E3C2E">
            <w:pPr>
              <w:rPr>
                <w:rFonts w:ascii="Calibri" w:hAnsi="Calibri" w:cs="Segoe UI"/>
                <w:b/>
                <w:bCs/>
                <w:color w:val="1F497D"/>
                <w:sz w:val="22"/>
                <w:szCs w:val="22"/>
                <w:u w:val="single"/>
              </w:rPr>
            </w:pPr>
            <w:proofErr w:type="spellStart"/>
            <w:r>
              <w:rPr>
                <w:rFonts w:ascii="Calibri" w:hAnsi="Calibri" w:cs="Segoe UI"/>
                <w:b/>
                <w:bCs/>
                <w:color w:val="1F497D"/>
                <w:sz w:val="22"/>
                <w:szCs w:val="22"/>
                <w:u w:val="single"/>
              </w:rPr>
              <w:t>Imtiaz</w:t>
            </w:r>
            <w:proofErr w:type="spellEnd"/>
            <w:r>
              <w:rPr>
                <w:rFonts w:ascii="Calibri" w:hAnsi="Calibri" w:cs="Segoe UI"/>
                <w:b/>
                <w:bCs/>
                <w:color w:val="1F497D"/>
                <w:sz w:val="22"/>
                <w:szCs w:val="22"/>
                <w:u w:val="single"/>
              </w:rPr>
              <w:t xml:space="preserve"> ALI</w:t>
            </w:r>
          </w:p>
          <w:p w:rsidR="0018753F" w:rsidRDefault="0018753F" w:rsidP="001E3C2E">
            <w:pPr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   </w:t>
            </w:r>
          </w:p>
          <w:p w:rsidR="0018753F" w:rsidRDefault="0018753F" w:rsidP="001E3C2E">
            <w:pPr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56 </w:t>
            </w:r>
            <w:proofErr w:type="spellStart"/>
            <w:r>
              <w:rPr>
                <w:b/>
                <w:sz w:val="19"/>
              </w:rPr>
              <w:t>Alpita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st</w:t>
            </w:r>
            <w:proofErr w:type="spellEnd"/>
            <w:r>
              <w:rPr>
                <w:b/>
                <w:sz w:val="19"/>
              </w:rPr>
              <w:t xml:space="preserve">, </w:t>
            </w:r>
          </w:p>
          <w:p w:rsidR="00C06C05" w:rsidRPr="000853FE" w:rsidRDefault="0018753F" w:rsidP="001E3C2E">
            <w:pPr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       </w:t>
            </w:r>
            <w:proofErr w:type="spellStart"/>
            <w:r>
              <w:rPr>
                <w:b/>
                <w:sz w:val="19"/>
              </w:rPr>
              <w:t>Kuraby</w:t>
            </w:r>
            <w:proofErr w:type="spellEnd"/>
            <w:r>
              <w:rPr>
                <w:b/>
                <w:sz w:val="19"/>
              </w:rPr>
              <w:t xml:space="preserve"> QLD 4112</w:t>
            </w:r>
          </w:p>
          <w:p w:rsidR="0093568C" w:rsidRPr="000853FE" w:rsidRDefault="0093568C" w:rsidP="00747F54">
            <w:pPr>
              <w:rPr>
                <w:sz w:val="19"/>
              </w:rPr>
            </w:pPr>
          </w:p>
        </w:tc>
        <w:tc>
          <w:tcPr>
            <w:tcW w:w="5148" w:type="dxa"/>
          </w:tcPr>
          <w:p w:rsidR="0093568C" w:rsidRPr="000853FE" w:rsidRDefault="0093568C" w:rsidP="00747F54">
            <w:pPr>
              <w:rPr>
                <w:sz w:val="19"/>
              </w:rPr>
            </w:pPr>
          </w:p>
        </w:tc>
      </w:tr>
    </w:tbl>
    <w:p w:rsidR="0037128B" w:rsidRPr="000853FE" w:rsidRDefault="0037128B">
      <w:pPr>
        <w:rPr>
          <w:sz w:val="19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296"/>
      </w:tblGrid>
      <w:tr w:rsidR="005A6D66" w:rsidRPr="000853FE" w:rsidTr="000853FE">
        <w:trPr>
          <w:trHeight w:val="603"/>
        </w:trPr>
        <w:tc>
          <w:tcPr>
            <w:tcW w:w="10296" w:type="dxa"/>
          </w:tcPr>
          <w:p w:rsidR="005A6D66" w:rsidRPr="000853FE" w:rsidRDefault="005A6D66" w:rsidP="00D115C4">
            <w:pPr>
              <w:pStyle w:val="Heading3"/>
              <w:rPr>
                <w:sz w:val="18"/>
              </w:rPr>
            </w:pPr>
            <w:r w:rsidRPr="000853FE">
              <w:rPr>
                <w:sz w:val="18"/>
              </w:rPr>
              <w:t>Comments or special instructions:</w:t>
            </w:r>
            <w:r w:rsidR="00747F54" w:rsidRPr="000853FE">
              <w:rPr>
                <w:sz w:val="18"/>
              </w:rPr>
              <w:t xml:space="preserve"> N/A</w:t>
            </w:r>
          </w:p>
        </w:tc>
      </w:tr>
    </w:tbl>
    <w:p w:rsidR="0093568C" w:rsidRPr="000853FE" w:rsidRDefault="0093568C" w:rsidP="001E3C2E">
      <w:pPr>
        <w:rPr>
          <w:sz w:val="19"/>
        </w:rPr>
      </w:pPr>
    </w:p>
    <w:tbl>
      <w:tblPr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195"/>
        <w:gridCol w:w="1440"/>
        <w:gridCol w:w="5288"/>
        <w:gridCol w:w="1138"/>
        <w:gridCol w:w="1249"/>
      </w:tblGrid>
      <w:tr w:rsidR="006A07E7" w:rsidRPr="000853FE" w:rsidTr="006A07E7">
        <w:trPr>
          <w:cantSplit/>
          <w:trHeight w:val="288"/>
        </w:trPr>
        <w:tc>
          <w:tcPr>
            <w:tcW w:w="11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07E7" w:rsidRPr="000853FE" w:rsidRDefault="006A07E7" w:rsidP="0021009B">
            <w:pPr>
              <w:pStyle w:val="ColumnHeadings"/>
              <w:rPr>
                <w:sz w:val="18"/>
              </w:rPr>
            </w:pPr>
            <w:r w:rsidRPr="000853FE">
              <w:rPr>
                <w:sz w:val="18"/>
              </w:rPr>
              <w:t>QUANTITY</w:t>
            </w:r>
          </w:p>
        </w:tc>
        <w:tc>
          <w:tcPr>
            <w:tcW w:w="1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7E7" w:rsidRPr="000853FE" w:rsidRDefault="006A07E7" w:rsidP="0021009B">
            <w:pPr>
              <w:pStyle w:val="ColumnHeadings"/>
              <w:rPr>
                <w:sz w:val="18"/>
              </w:rPr>
            </w:pPr>
            <w:r>
              <w:rPr>
                <w:sz w:val="18"/>
              </w:rPr>
              <w:t>Product Code</w:t>
            </w:r>
          </w:p>
        </w:tc>
        <w:tc>
          <w:tcPr>
            <w:tcW w:w="5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07E7" w:rsidRPr="000853FE" w:rsidRDefault="006A07E7" w:rsidP="0021009B">
            <w:pPr>
              <w:pStyle w:val="ColumnHeadings"/>
              <w:rPr>
                <w:sz w:val="18"/>
              </w:rPr>
            </w:pPr>
            <w:r w:rsidRPr="000853FE">
              <w:rPr>
                <w:sz w:val="18"/>
              </w:rPr>
              <w:t>DESCRIPTION</w:t>
            </w:r>
          </w:p>
        </w:tc>
        <w:tc>
          <w:tcPr>
            <w:tcW w:w="11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07E7" w:rsidRPr="000853FE" w:rsidRDefault="006A07E7" w:rsidP="0021009B">
            <w:pPr>
              <w:pStyle w:val="ColumnHeadings"/>
              <w:rPr>
                <w:sz w:val="18"/>
              </w:rPr>
            </w:pPr>
            <w:r w:rsidRPr="000853FE">
              <w:rPr>
                <w:sz w:val="18"/>
              </w:rPr>
              <w:t>UNIT PRICE</w:t>
            </w:r>
          </w:p>
        </w:tc>
        <w:tc>
          <w:tcPr>
            <w:tcW w:w="1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07E7" w:rsidRPr="000853FE" w:rsidRDefault="006A07E7" w:rsidP="0021009B">
            <w:pPr>
              <w:pStyle w:val="ColumnHeadings"/>
              <w:rPr>
                <w:sz w:val="18"/>
              </w:rPr>
            </w:pPr>
            <w:r w:rsidRPr="000853FE">
              <w:rPr>
                <w:sz w:val="18"/>
              </w:rPr>
              <w:t>TOTAL</w:t>
            </w:r>
          </w:p>
        </w:tc>
      </w:tr>
      <w:tr w:rsidR="00090E0F" w:rsidRPr="000853FE" w:rsidTr="00FE509F">
        <w:trPr>
          <w:cantSplit/>
          <w:trHeight w:val="288"/>
        </w:trPr>
        <w:tc>
          <w:tcPr>
            <w:tcW w:w="11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90E0F" w:rsidRPr="000853FE" w:rsidRDefault="00090E0F" w:rsidP="00FE509F">
            <w:pPr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1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90E0F" w:rsidRDefault="00090E0F" w:rsidP="00FE509F">
            <w:pPr>
              <w:jc w:val="center"/>
              <w:rPr>
                <w:sz w:val="19"/>
              </w:rPr>
            </w:pPr>
            <w:r>
              <w:rPr>
                <w:sz w:val="19"/>
              </w:rPr>
              <w:t>RC10H</w:t>
            </w:r>
          </w:p>
        </w:tc>
        <w:tc>
          <w:tcPr>
            <w:tcW w:w="5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090E0F" w:rsidRPr="000853FE" w:rsidRDefault="00090E0F" w:rsidP="00FE509F">
            <w:pPr>
              <w:rPr>
                <w:sz w:val="19"/>
              </w:rPr>
            </w:pPr>
            <w:r>
              <w:rPr>
                <w:sz w:val="19"/>
              </w:rPr>
              <w:t>10 Hours Car Driving lessons (Package)</w:t>
            </w:r>
          </w:p>
        </w:tc>
        <w:tc>
          <w:tcPr>
            <w:tcW w:w="11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090E0F" w:rsidRPr="000853FE" w:rsidRDefault="00090E0F" w:rsidP="00FE509F">
            <w:pPr>
              <w:pStyle w:val="Amount"/>
              <w:rPr>
                <w:sz w:val="19"/>
              </w:rPr>
            </w:pPr>
            <w:r>
              <w:rPr>
                <w:sz w:val="19"/>
              </w:rPr>
              <w:t>$48</w:t>
            </w:r>
            <w:r>
              <w:rPr>
                <w:sz w:val="19"/>
              </w:rPr>
              <w:t>0</w:t>
            </w:r>
          </w:p>
        </w:tc>
        <w:tc>
          <w:tcPr>
            <w:tcW w:w="1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090E0F" w:rsidRPr="000853FE" w:rsidRDefault="00090E0F" w:rsidP="00FE509F">
            <w:pPr>
              <w:pStyle w:val="Amount"/>
              <w:rPr>
                <w:sz w:val="19"/>
              </w:rPr>
            </w:pPr>
            <w:r>
              <w:rPr>
                <w:sz w:val="19"/>
              </w:rPr>
              <w:t>$48</w:t>
            </w:r>
            <w:r>
              <w:rPr>
                <w:sz w:val="19"/>
              </w:rPr>
              <w:t>0</w:t>
            </w:r>
          </w:p>
        </w:tc>
      </w:tr>
      <w:tr w:rsidR="006A07E7" w:rsidRPr="000853FE" w:rsidTr="006A07E7">
        <w:trPr>
          <w:cantSplit/>
          <w:trHeight w:val="288"/>
        </w:trPr>
        <w:tc>
          <w:tcPr>
            <w:tcW w:w="11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07E7" w:rsidRPr="000853FE" w:rsidRDefault="006A07E7" w:rsidP="0021009B">
            <w:pPr>
              <w:rPr>
                <w:sz w:val="19"/>
              </w:rPr>
            </w:pPr>
          </w:p>
        </w:tc>
        <w:tc>
          <w:tcPr>
            <w:tcW w:w="1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07E7" w:rsidRDefault="006A07E7" w:rsidP="006A07E7">
            <w:pPr>
              <w:jc w:val="center"/>
              <w:rPr>
                <w:sz w:val="19"/>
              </w:rPr>
            </w:pPr>
          </w:p>
        </w:tc>
        <w:tc>
          <w:tcPr>
            <w:tcW w:w="5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6A07E7" w:rsidRPr="000853FE" w:rsidRDefault="006A07E7" w:rsidP="00DA2DB9">
            <w:pPr>
              <w:rPr>
                <w:sz w:val="19"/>
              </w:rPr>
            </w:pPr>
          </w:p>
        </w:tc>
        <w:tc>
          <w:tcPr>
            <w:tcW w:w="11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6A07E7" w:rsidRPr="000853FE" w:rsidRDefault="006A07E7" w:rsidP="0037128B">
            <w:pPr>
              <w:pStyle w:val="Amount"/>
              <w:rPr>
                <w:sz w:val="19"/>
              </w:rPr>
            </w:pPr>
          </w:p>
        </w:tc>
        <w:tc>
          <w:tcPr>
            <w:tcW w:w="1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6A07E7" w:rsidRPr="000853FE" w:rsidRDefault="006A07E7" w:rsidP="0037128B">
            <w:pPr>
              <w:pStyle w:val="Amount"/>
              <w:rPr>
                <w:sz w:val="19"/>
              </w:rPr>
            </w:pPr>
          </w:p>
        </w:tc>
      </w:tr>
      <w:tr w:rsidR="009E6300" w:rsidRPr="000853FE" w:rsidTr="00DA7AC8">
        <w:trPr>
          <w:cantSplit/>
          <w:trHeight w:val="288"/>
        </w:trPr>
        <w:tc>
          <w:tcPr>
            <w:tcW w:w="11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6300" w:rsidRPr="000853FE" w:rsidRDefault="009E6300" w:rsidP="00DA7AC8">
            <w:pPr>
              <w:rPr>
                <w:sz w:val="19"/>
              </w:rPr>
            </w:pPr>
          </w:p>
        </w:tc>
        <w:tc>
          <w:tcPr>
            <w:tcW w:w="1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6300" w:rsidRDefault="009E6300" w:rsidP="00DA7AC8">
            <w:pPr>
              <w:jc w:val="center"/>
              <w:rPr>
                <w:sz w:val="19"/>
              </w:rPr>
            </w:pPr>
          </w:p>
        </w:tc>
        <w:tc>
          <w:tcPr>
            <w:tcW w:w="5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9E6300" w:rsidRPr="000853FE" w:rsidRDefault="009E6300" w:rsidP="00DA7AC8">
            <w:pPr>
              <w:rPr>
                <w:sz w:val="19"/>
              </w:rPr>
            </w:pPr>
          </w:p>
        </w:tc>
        <w:tc>
          <w:tcPr>
            <w:tcW w:w="11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9E6300" w:rsidRPr="000853FE" w:rsidRDefault="009E6300" w:rsidP="00DA7AC8">
            <w:pPr>
              <w:pStyle w:val="Amount"/>
              <w:rPr>
                <w:sz w:val="19"/>
              </w:rPr>
            </w:pPr>
          </w:p>
        </w:tc>
        <w:tc>
          <w:tcPr>
            <w:tcW w:w="1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9E6300" w:rsidRPr="000853FE" w:rsidRDefault="009E6300" w:rsidP="00DA7AC8">
            <w:pPr>
              <w:pStyle w:val="Amount"/>
              <w:rPr>
                <w:sz w:val="19"/>
              </w:rPr>
            </w:pPr>
          </w:p>
        </w:tc>
      </w:tr>
      <w:tr w:rsidR="00D33F74" w:rsidRPr="000853FE" w:rsidTr="00DA7AC8">
        <w:trPr>
          <w:cantSplit/>
          <w:trHeight w:val="288"/>
        </w:trPr>
        <w:tc>
          <w:tcPr>
            <w:tcW w:w="11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33F74" w:rsidRPr="000853FE" w:rsidRDefault="00D33F74" w:rsidP="00DA7AC8">
            <w:pPr>
              <w:rPr>
                <w:sz w:val="19"/>
              </w:rPr>
            </w:pPr>
          </w:p>
        </w:tc>
        <w:tc>
          <w:tcPr>
            <w:tcW w:w="1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33F74" w:rsidRDefault="00D33F74" w:rsidP="00DA7AC8">
            <w:pPr>
              <w:jc w:val="center"/>
              <w:rPr>
                <w:sz w:val="19"/>
              </w:rPr>
            </w:pPr>
          </w:p>
        </w:tc>
        <w:tc>
          <w:tcPr>
            <w:tcW w:w="5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D33F74" w:rsidRPr="000853FE" w:rsidRDefault="00D33F74" w:rsidP="00DA7AC8">
            <w:pPr>
              <w:rPr>
                <w:sz w:val="19"/>
              </w:rPr>
            </w:pPr>
          </w:p>
        </w:tc>
        <w:tc>
          <w:tcPr>
            <w:tcW w:w="11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D33F74" w:rsidRPr="000853FE" w:rsidRDefault="00D33F74" w:rsidP="00DA7AC8">
            <w:pPr>
              <w:pStyle w:val="Amount"/>
              <w:rPr>
                <w:sz w:val="19"/>
              </w:rPr>
            </w:pPr>
          </w:p>
        </w:tc>
        <w:tc>
          <w:tcPr>
            <w:tcW w:w="1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D33F74" w:rsidRPr="000853FE" w:rsidRDefault="00D33F74" w:rsidP="00DA7AC8">
            <w:pPr>
              <w:pStyle w:val="Amount"/>
              <w:rPr>
                <w:sz w:val="19"/>
              </w:rPr>
            </w:pPr>
          </w:p>
        </w:tc>
      </w:tr>
      <w:tr w:rsidR="006A07E7" w:rsidRPr="000853FE" w:rsidTr="006A07E7">
        <w:trPr>
          <w:cantSplit/>
          <w:trHeight w:val="288"/>
        </w:trPr>
        <w:tc>
          <w:tcPr>
            <w:tcW w:w="11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07E7" w:rsidRPr="000853FE" w:rsidRDefault="006A07E7" w:rsidP="0021009B">
            <w:pPr>
              <w:rPr>
                <w:sz w:val="19"/>
              </w:rPr>
            </w:pPr>
          </w:p>
        </w:tc>
        <w:tc>
          <w:tcPr>
            <w:tcW w:w="1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7E7" w:rsidRPr="000853FE" w:rsidRDefault="006A07E7" w:rsidP="0021009B">
            <w:pPr>
              <w:rPr>
                <w:sz w:val="19"/>
              </w:rPr>
            </w:pPr>
          </w:p>
        </w:tc>
        <w:tc>
          <w:tcPr>
            <w:tcW w:w="5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6A07E7" w:rsidRPr="000853FE" w:rsidRDefault="006A07E7" w:rsidP="0021009B">
            <w:pPr>
              <w:rPr>
                <w:sz w:val="19"/>
              </w:rPr>
            </w:pPr>
          </w:p>
        </w:tc>
        <w:tc>
          <w:tcPr>
            <w:tcW w:w="11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6A07E7" w:rsidRPr="000853FE" w:rsidRDefault="006A07E7" w:rsidP="0037128B">
            <w:pPr>
              <w:pStyle w:val="Amount"/>
              <w:rPr>
                <w:sz w:val="19"/>
              </w:rPr>
            </w:pPr>
          </w:p>
        </w:tc>
        <w:tc>
          <w:tcPr>
            <w:tcW w:w="1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6A07E7" w:rsidRPr="000853FE" w:rsidRDefault="006A07E7" w:rsidP="0037128B">
            <w:pPr>
              <w:pStyle w:val="Amount"/>
              <w:rPr>
                <w:sz w:val="19"/>
              </w:rPr>
            </w:pPr>
          </w:p>
        </w:tc>
      </w:tr>
      <w:tr w:rsidR="006A07E7" w:rsidRPr="000853FE" w:rsidTr="006A07E7">
        <w:trPr>
          <w:cantSplit/>
          <w:trHeight w:val="288"/>
        </w:trPr>
        <w:tc>
          <w:tcPr>
            <w:tcW w:w="11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07E7" w:rsidRPr="000853FE" w:rsidRDefault="006A07E7" w:rsidP="0021009B">
            <w:pPr>
              <w:rPr>
                <w:sz w:val="19"/>
              </w:rPr>
            </w:pPr>
          </w:p>
        </w:tc>
        <w:tc>
          <w:tcPr>
            <w:tcW w:w="1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7E7" w:rsidRPr="000853FE" w:rsidRDefault="006A07E7" w:rsidP="0021009B">
            <w:pPr>
              <w:rPr>
                <w:sz w:val="19"/>
              </w:rPr>
            </w:pPr>
          </w:p>
        </w:tc>
        <w:tc>
          <w:tcPr>
            <w:tcW w:w="5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6A07E7" w:rsidRPr="000853FE" w:rsidRDefault="006A07E7" w:rsidP="0021009B">
            <w:pPr>
              <w:rPr>
                <w:sz w:val="19"/>
              </w:rPr>
            </w:pPr>
          </w:p>
        </w:tc>
        <w:tc>
          <w:tcPr>
            <w:tcW w:w="11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6A07E7" w:rsidRPr="000853FE" w:rsidRDefault="006A07E7" w:rsidP="0037128B">
            <w:pPr>
              <w:pStyle w:val="Amount"/>
              <w:rPr>
                <w:sz w:val="19"/>
              </w:rPr>
            </w:pPr>
          </w:p>
        </w:tc>
        <w:tc>
          <w:tcPr>
            <w:tcW w:w="1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6A07E7" w:rsidRPr="000853FE" w:rsidRDefault="006A07E7" w:rsidP="0037128B">
            <w:pPr>
              <w:pStyle w:val="Amount"/>
              <w:rPr>
                <w:sz w:val="19"/>
              </w:rPr>
            </w:pPr>
          </w:p>
        </w:tc>
      </w:tr>
      <w:tr w:rsidR="006A07E7" w:rsidRPr="000853FE" w:rsidTr="006A07E7">
        <w:trPr>
          <w:cantSplit/>
          <w:trHeight w:val="288"/>
        </w:trPr>
        <w:tc>
          <w:tcPr>
            <w:tcW w:w="11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07E7" w:rsidRPr="000853FE" w:rsidRDefault="006A07E7" w:rsidP="0021009B">
            <w:pPr>
              <w:rPr>
                <w:sz w:val="19"/>
              </w:rPr>
            </w:pPr>
          </w:p>
        </w:tc>
        <w:tc>
          <w:tcPr>
            <w:tcW w:w="1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7E7" w:rsidRPr="000853FE" w:rsidRDefault="006A07E7" w:rsidP="0021009B">
            <w:pPr>
              <w:rPr>
                <w:sz w:val="19"/>
              </w:rPr>
            </w:pPr>
          </w:p>
        </w:tc>
        <w:tc>
          <w:tcPr>
            <w:tcW w:w="5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6A07E7" w:rsidRPr="000853FE" w:rsidRDefault="006A07E7" w:rsidP="0021009B">
            <w:pPr>
              <w:rPr>
                <w:sz w:val="19"/>
              </w:rPr>
            </w:pPr>
          </w:p>
        </w:tc>
        <w:tc>
          <w:tcPr>
            <w:tcW w:w="11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6A07E7" w:rsidRPr="000853FE" w:rsidRDefault="006A07E7" w:rsidP="0037128B">
            <w:pPr>
              <w:pStyle w:val="Amount"/>
              <w:rPr>
                <w:sz w:val="19"/>
              </w:rPr>
            </w:pPr>
          </w:p>
        </w:tc>
        <w:tc>
          <w:tcPr>
            <w:tcW w:w="1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6A07E7" w:rsidRPr="000853FE" w:rsidRDefault="006A07E7" w:rsidP="0037128B">
            <w:pPr>
              <w:pStyle w:val="Amount"/>
              <w:rPr>
                <w:sz w:val="19"/>
              </w:rPr>
            </w:pPr>
          </w:p>
        </w:tc>
      </w:tr>
      <w:tr w:rsidR="006A07E7" w:rsidRPr="000853FE" w:rsidTr="006A07E7">
        <w:trPr>
          <w:cantSplit/>
          <w:trHeight w:val="288"/>
        </w:trPr>
        <w:tc>
          <w:tcPr>
            <w:tcW w:w="11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07E7" w:rsidRPr="000853FE" w:rsidRDefault="006A07E7" w:rsidP="0021009B">
            <w:pPr>
              <w:rPr>
                <w:sz w:val="19"/>
              </w:rPr>
            </w:pPr>
          </w:p>
        </w:tc>
        <w:tc>
          <w:tcPr>
            <w:tcW w:w="1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7E7" w:rsidRPr="000853FE" w:rsidRDefault="006A07E7" w:rsidP="0021009B">
            <w:pPr>
              <w:rPr>
                <w:sz w:val="19"/>
              </w:rPr>
            </w:pPr>
          </w:p>
        </w:tc>
        <w:tc>
          <w:tcPr>
            <w:tcW w:w="5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6A07E7" w:rsidRPr="000853FE" w:rsidRDefault="006A07E7" w:rsidP="0021009B">
            <w:pPr>
              <w:rPr>
                <w:sz w:val="19"/>
              </w:rPr>
            </w:pPr>
          </w:p>
        </w:tc>
        <w:tc>
          <w:tcPr>
            <w:tcW w:w="11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6A07E7" w:rsidRPr="000853FE" w:rsidRDefault="006A07E7" w:rsidP="0037128B">
            <w:pPr>
              <w:pStyle w:val="Amount"/>
              <w:rPr>
                <w:sz w:val="19"/>
              </w:rPr>
            </w:pPr>
          </w:p>
        </w:tc>
        <w:tc>
          <w:tcPr>
            <w:tcW w:w="1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6A07E7" w:rsidRPr="000853FE" w:rsidRDefault="006A07E7" w:rsidP="0037128B">
            <w:pPr>
              <w:pStyle w:val="Amount"/>
              <w:rPr>
                <w:sz w:val="19"/>
              </w:rPr>
            </w:pPr>
          </w:p>
        </w:tc>
      </w:tr>
      <w:tr w:rsidR="006A07E7" w:rsidRPr="000853FE" w:rsidTr="006A07E7">
        <w:trPr>
          <w:cantSplit/>
          <w:trHeight w:val="288"/>
        </w:trPr>
        <w:tc>
          <w:tcPr>
            <w:tcW w:w="119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6A07E7" w:rsidRPr="000853FE" w:rsidRDefault="006A07E7" w:rsidP="001E3C2E">
            <w:pPr>
              <w:rPr>
                <w:sz w:val="19"/>
              </w:rPr>
            </w:pPr>
          </w:p>
        </w:tc>
        <w:tc>
          <w:tcPr>
            <w:tcW w:w="144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6A07E7" w:rsidRPr="000853FE" w:rsidRDefault="006A07E7" w:rsidP="0037128B">
            <w:pPr>
              <w:pStyle w:val="Heading2"/>
              <w:rPr>
                <w:sz w:val="19"/>
              </w:rPr>
            </w:pPr>
          </w:p>
        </w:tc>
        <w:tc>
          <w:tcPr>
            <w:tcW w:w="642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</w:tcPr>
          <w:p w:rsidR="006A07E7" w:rsidRPr="000853FE" w:rsidRDefault="006A07E7" w:rsidP="0037128B">
            <w:pPr>
              <w:pStyle w:val="Heading2"/>
              <w:rPr>
                <w:sz w:val="19"/>
              </w:rPr>
            </w:pPr>
            <w:r w:rsidRPr="000853FE">
              <w:rPr>
                <w:sz w:val="19"/>
              </w:rPr>
              <w:t>SUBTOTAL</w:t>
            </w:r>
          </w:p>
        </w:tc>
        <w:tc>
          <w:tcPr>
            <w:tcW w:w="1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6A07E7" w:rsidRPr="000853FE" w:rsidRDefault="006A07E7" w:rsidP="00D33F74">
            <w:pPr>
              <w:pStyle w:val="Amount"/>
              <w:rPr>
                <w:sz w:val="19"/>
              </w:rPr>
            </w:pPr>
            <w:r w:rsidRPr="000853FE">
              <w:rPr>
                <w:sz w:val="19"/>
              </w:rPr>
              <w:t>$</w:t>
            </w:r>
            <w:r w:rsidR="00090E0F">
              <w:rPr>
                <w:sz w:val="19"/>
              </w:rPr>
              <w:t>48</w:t>
            </w:r>
            <w:r w:rsidR="006C0107">
              <w:rPr>
                <w:sz w:val="19"/>
              </w:rPr>
              <w:t>0</w:t>
            </w:r>
          </w:p>
        </w:tc>
      </w:tr>
      <w:tr w:rsidR="006A07E7" w:rsidRPr="000853FE" w:rsidTr="006A07E7">
        <w:trPr>
          <w:cantSplit/>
          <w:trHeight w:val="288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6A07E7" w:rsidRPr="000853FE" w:rsidRDefault="006A07E7" w:rsidP="001E3C2E">
            <w:pPr>
              <w:rPr>
                <w:sz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A07E7" w:rsidRPr="000853FE" w:rsidRDefault="006A07E7" w:rsidP="0037128B">
            <w:pPr>
              <w:pStyle w:val="Heading2"/>
              <w:rPr>
                <w:sz w:val="19"/>
              </w:rPr>
            </w:pPr>
          </w:p>
        </w:tc>
        <w:tc>
          <w:tcPr>
            <w:tcW w:w="6426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6A07E7" w:rsidRPr="000853FE" w:rsidRDefault="006A07E7" w:rsidP="0037128B">
            <w:pPr>
              <w:pStyle w:val="Heading2"/>
              <w:rPr>
                <w:sz w:val="19"/>
              </w:rPr>
            </w:pPr>
            <w:r w:rsidRPr="000853FE">
              <w:rPr>
                <w:sz w:val="19"/>
              </w:rPr>
              <w:t>G.S.Tax</w:t>
            </w:r>
          </w:p>
        </w:tc>
        <w:tc>
          <w:tcPr>
            <w:tcW w:w="1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6A07E7" w:rsidRPr="000853FE" w:rsidRDefault="00DA2DB9" w:rsidP="00D33F74">
            <w:pPr>
              <w:pStyle w:val="Amount"/>
              <w:rPr>
                <w:sz w:val="19"/>
              </w:rPr>
            </w:pPr>
            <w:r>
              <w:rPr>
                <w:sz w:val="19"/>
              </w:rPr>
              <w:t>N/A</w:t>
            </w:r>
          </w:p>
        </w:tc>
      </w:tr>
      <w:tr w:rsidR="006A07E7" w:rsidRPr="000853FE" w:rsidTr="006A07E7">
        <w:trPr>
          <w:cantSplit/>
          <w:trHeight w:val="288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6A07E7" w:rsidRPr="000853FE" w:rsidRDefault="006A07E7" w:rsidP="001E3C2E">
            <w:pPr>
              <w:rPr>
                <w:sz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A07E7" w:rsidRPr="000853FE" w:rsidRDefault="006A07E7" w:rsidP="0037128B">
            <w:pPr>
              <w:pStyle w:val="Heading2"/>
              <w:rPr>
                <w:sz w:val="19"/>
              </w:rPr>
            </w:pPr>
          </w:p>
        </w:tc>
        <w:tc>
          <w:tcPr>
            <w:tcW w:w="6426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6A07E7" w:rsidRPr="000853FE" w:rsidRDefault="006A07E7" w:rsidP="0037128B">
            <w:pPr>
              <w:pStyle w:val="Heading2"/>
              <w:rPr>
                <w:sz w:val="19"/>
              </w:rPr>
            </w:pPr>
            <w:r w:rsidRPr="000853FE">
              <w:rPr>
                <w:sz w:val="19"/>
              </w:rPr>
              <w:t>SHIPPING &amp; HANDLING</w:t>
            </w:r>
          </w:p>
        </w:tc>
        <w:tc>
          <w:tcPr>
            <w:tcW w:w="1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6A07E7" w:rsidRPr="000853FE" w:rsidRDefault="006A07E7" w:rsidP="0037128B">
            <w:pPr>
              <w:pStyle w:val="Amount"/>
              <w:rPr>
                <w:sz w:val="19"/>
              </w:rPr>
            </w:pPr>
            <w:r w:rsidRPr="000853FE">
              <w:rPr>
                <w:sz w:val="19"/>
              </w:rPr>
              <w:t>$0</w:t>
            </w:r>
          </w:p>
        </w:tc>
      </w:tr>
      <w:tr w:rsidR="006A07E7" w:rsidRPr="000853FE" w:rsidTr="006A07E7">
        <w:trPr>
          <w:cantSplit/>
          <w:trHeight w:val="288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6A07E7" w:rsidRPr="000853FE" w:rsidRDefault="006A07E7" w:rsidP="001E3C2E">
            <w:pPr>
              <w:rPr>
                <w:sz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A07E7" w:rsidRPr="000853FE" w:rsidRDefault="006A07E7" w:rsidP="0037128B">
            <w:pPr>
              <w:pStyle w:val="Heading2"/>
              <w:rPr>
                <w:sz w:val="19"/>
              </w:rPr>
            </w:pPr>
          </w:p>
        </w:tc>
        <w:tc>
          <w:tcPr>
            <w:tcW w:w="6426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6A07E7" w:rsidRPr="000853FE" w:rsidRDefault="006A07E7" w:rsidP="0037128B">
            <w:pPr>
              <w:pStyle w:val="Heading2"/>
              <w:rPr>
                <w:sz w:val="19"/>
              </w:rPr>
            </w:pPr>
            <w:r w:rsidRPr="000853FE">
              <w:rPr>
                <w:sz w:val="19"/>
              </w:rPr>
              <w:t xml:space="preserve">TOTAL </w:t>
            </w:r>
            <w:r w:rsidR="00DA2DB9">
              <w:rPr>
                <w:sz w:val="19"/>
              </w:rPr>
              <w:t>p</w:t>
            </w:r>
            <w:r w:rsidR="00010D75">
              <w:rPr>
                <w:sz w:val="19"/>
              </w:rPr>
              <w:t>ayable</w:t>
            </w:r>
          </w:p>
        </w:tc>
        <w:tc>
          <w:tcPr>
            <w:tcW w:w="1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6A07E7" w:rsidRPr="000853FE" w:rsidRDefault="009E6300" w:rsidP="00D33F74">
            <w:pPr>
              <w:pStyle w:val="Amount"/>
              <w:rPr>
                <w:sz w:val="19"/>
              </w:rPr>
            </w:pPr>
            <w:r>
              <w:rPr>
                <w:sz w:val="19"/>
              </w:rPr>
              <w:t>$</w:t>
            </w:r>
            <w:r w:rsidR="00090E0F">
              <w:rPr>
                <w:sz w:val="19"/>
              </w:rPr>
              <w:t>48</w:t>
            </w:r>
            <w:r w:rsidR="006C0107">
              <w:rPr>
                <w:sz w:val="19"/>
              </w:rPr>
              <w:t>0</w:t>
            </w:r>
            <w:r w:rsidR="00DA2DB9">
              <w:rPr>
                <w:sz w:val="19"/>
              </w:rPr>
              <w:t>.00</w:t>
            </w:r>
          </w:p>
        </w:tc>
      </w:tr>
    </w:tbl>
    <w:p w:rsidR="00010D75" w:rsidRDefault="00344772" w:rsidP="008C3A18">
      <w:pPr>
        <w:pStyle w:val="Instructions"/>
        <w:rPr>
          <w:sz w:val="21"/>
        </w:rPr>
      </w:pPr>
      <w:r>
        <w:rPr>
          <w:sz w:val="21"/>
        </w:rPr>
        <w:t xml:space="preserve">Payment Options </w:t>
      </w:r>
      <w:r w:rsidR="006C0107">
        <w:rPr>
          <w:sz w:val="21"/>
        </w:rPr>
        <w:t xml:space="preserve">Electronic fund </w:t>
      </w:r>
      <w:proofErr w:type="gramStart"/>
      <w:r w:rsidR="006C0107">
        <w:rPr>
          <w:sz w:val="21"/>
        </w:rPr>
        <w:t>transfer</w:t>
      </w:r>
      <w:r w:rsidR="00010D75">
        <w:rPr>
          <w:sz w:val="21"/>
        </w:rPr>
        <w:t>(</w:t>
      </w:r>
      <w:proofErr w:type="gramEnd"/>
      <w:r w:rsidR="00010D75">
        <w:rPr>
          <w:sz w:val="21"/>
        </w:rPr>
        <w:t>EFT)</w:t>
      </w:r>
      <w:r w:rsidR="006C0107">
        <w:rPr>
          <w:sz w:val="21"/>
        </w:rPr>
        <w:t xml:space="preserve"> to </w:t>
      </w:r>
    </w:p>
    <w:p w:rsidR="006C0107" w:rsidRDefault="006C0107" w:rsidP="008C3A18">
      <w:pPr>
        <w:pStyle w:val="Instructions"/>
        <w:rPr>
          <w:sz w:val="21"/>
        </w:rPr>
      </w:pPr>
      <w:r>
        <w:rPr>
          <w:sz w:val="21"/>
        </w:rPr>
        <w:t>Account name: “</w:t>
      </w:r>
      <w:r w:rsidR="0018753F">
        <w:rPr>
          <w:b/>
          <w:sz w:val="21"/>
        </w:rPr>
        <w:t>River City Driving School</w:t>
      </w:r>
      <w:r>
        <w:rPr>
          <w:sz w:val="21"/>
        </w:rPr>
        <w:t xml:space="preserve">”        BSB # </w:t>
      </w:r>
      <w:r w:rsidR="0018753F">
        <w:rPr>
          <w:b/>
          <w:sz w:val="21"/>
        </w:rPr>
        <w:t>880101</w:t>
      </w:r>
      <w:r>
        <w:rPr>
          <w:sz w:val="21"/>
        </w:rPr>
        <w:t xml:space="preserve">         Account # </w:t>
      </w:r>
      <w:r w:rsidR="0018753F">
        <w:rPr>
          <w:b/>
          <w:sz w:val="21"/>
        </w:rPr>
        <w:t>573 4879 85</w:t>
      </w:r>
      <w:r>
        <w:rPr>
          <w:sz w:val="21"/>
        </w:rPr>
        <w:t xml:space="preserve"> </w:t>
      </w:r>
    </w:p>
    <w:p w:rsidR="00344772" w:rsidRDefault="00344772" w:rsidP="008C3A18">
      <w:pPr>
        <w:pStyle w:val="Instructions"/>
        <w:rPr>
          <w:sz w:val="21"/>
        </w:rPr>
      </w:pPr>
    </w:p>
    <w:p w:rsidR="006C0107" w:rsidRDefault="00344772" w:rsidP="008C3A18">
      <w:pPr>
        <w:pStyle w:val="Instructions"/>
        <w:rPr>
          <w:sz w:val="21"/>
        </w:rPr>
      </w:pPr>
      <w:r>
        <w:rPr>
          <w:sz w:val="21"/>
        </w:rPr>
        <w:t xml:space="preserve">OR pay online at </w:t>
      </w:r>
      <w:hyperlink r:id="rId8" w:history="1">
        <w:r w:rsidR="00B306D7" w:rsidRPr="00B306D7">
          <w:rPr>
            <w:rStyle w:val="Hyperlink"/>
            <w:color w:val="FF0000"/>
            <w:sz w:val="21"/>
          </w:rPr>
          <w:t>http://goo.gl/OKR3KX</w:t>
        </w:r>
      </w:hyperlink>
      <w:r w:rsidR="00B306D7">
        <w:rPr>
          <w:sz w:val="21"/>
        </w:rPr>
        <w:t xml:space="preserve"> with Visa or Master Card.</w:t>
      </w:r>
      <w:bookmarkStart w:id="0" w:name="_GoBack"/>
      <w:bookmarkEnd w:id="0"/>
    </w:p>
    <w:p w:rsidR="00344772" w:rsidRDefault="00344772" w:rsidP="008C3A18">
      <w:pPr>
        <w:pStyle w:val="Instructions"/>
        <w:rPr>
          <w:sz w:val="21"/>
        </w:rPr>
      </w:pPr>
    </w:p>
    <w:p w:rsidR="0037128B" w:rsidRPr="000853FE" w:rsidRDefault="00010D75" w:rsidP="008C3A18">
      <w:pPr>
        <w:pStyle w:val="Instructions"/>
        <w:rPr>
          <w:sz w:val="21"/>
        </w:rPr>
      </w:pPr>
      <w:r>
        <w:rPr>
          <w:sz w:val="21"/>
        </w:rPr>
        <w:t xml:space="preserve">All invoices are payable as soon as possible from issue date of this invoice. </w:t>
      </w:r>
      <w:r w:rsidR="0037128B" w:rsidRPr="000853FE">
        <w:rPr>
          <w:sz w:val="21"/>
        </w:rPr>
        <w:t>If you have any q</w:t>
      </w:r>
      <w:r w:rsidR="006C0107">
        <w:rPr>
          <w:sz w:val="21"/>
        </w:rPr>
        <w:t>uestions concerning this quote</w:t>
      </w:r>
      <w:r w:rsidR="0037128B" w:rsidRPr="000853FE">
        <w:rPr>
          <w:sz w:val="21"/>
        </w:rPr>
        <w:t>, contact</w:t>
      </w:r>
      <w:r w:rsidR="00DA2DB9">
        <w:rPr>
          <w:sz w:val="21"/>
        </w:rPr>
        <w:t xml:space="preserve"> us</w:t>
      </w:r>
      <w:r w:rsidR="002108C5" w:rsidRPr="000853FE">
        <w:rPr>
          <w:sz w:val="21"/>
        </w:rPr>
        <w:t xml:space="preserve"> on </w:t>
      </w:r>
      <w:r w:rsidR="00DA2DB9">
        <w:rPr>
          <w:b/>
          <w:sz w:val="21"/>
        </w:rPr>
        <w:t>service</w:t>
      </w:r>
      <w:r w:rsidR="002108C5" w:rsidRPr="000853FE">
        <w:rPr>
          <w:b/>
          <w:sz w:val="21"/>
        </w:rPr>
        <w:t>@</w:t>
      </w:r>
      <w:r w:rsidR="00DA2DB9">
        <w:rPr>
          <w:b/>
          <w:sz w:val="21"/>
        </w:rPr>
        <w:t>rivercitydrivingschool</w:t>
      </w:r>
      <w:r w:rsidR="002108C5" w:rsidRPr="000853FE">
        <w:rPr>
          <w:b/>
          <w:sz w:val="21"/>
        </w:rPr>
        <w:t>.com</w:t>
      </w:r>
    </w:p>
    <w:p w:rsidR="0037128B" w:rsidRPr="000853FE" w:rsidRDefault="0037128B" w:rsidP="008C3A18">
      <w:pPr>
        <w:pStyle w:val="ThankYou"/>
        <w:rPr>
          <w:sz w:val="21"/>
        </w:rPr>
      </w:pPr>
      <w:r w:rsidRPr="000853FE">
        <w:rPr>
          <w:sz w:val="21"/>
        </w:rPr>
        <w:t>Thank you for your business!</w:t>
      </w:r>
    </w:p>
    <w:sectPr w:rsidR="0037128B" w:rsidRPr="000853FE" w:rsidSect="00D33F74">
      <w:pgSz w:w="12240" w:h="15840"/>
      <w:pgMar w:top="81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C5"/>
    <w:rsid w:val="00010D75"/>
    <w:rsid w:val="0002579D"/>
    <w:rsid w:val="000719A5"/>
    <w:rsid w:val="000853FE"/>
    <w:rsid w:val="00090E0F"/>
    <w:rsid w:val="000C1766"/>
    <w:rsid w:val="0018753F"/>
    <w:rsid w:val="001D714D"/>
    <w:rsid w:val="001E3C2E"/>
    <w:rsid w:val="0021009B"/>
    <w:rsid w:val="002108C5"/>
    <w:rsid w:val="002508B7"/>
    <w:rsid w:val="00285D03"/>
    <w:rsid w:val="00341D54"/>
    <w:rsid w:val="00344772"/>
    <w:rsid w:val="0037128B"/>
    <w:rsid w:val="00374FDC"/>
    <w:rsid w:val="003F03CA"/>
    <w:rsid w:val="00473FA7"/>
    <w:rsid w:val="00475FF8"/>
    <w:rsid w:val="00502008"/>
    <w:rsid w:val="005A6D66"/>
    <w:rsid w:val="005E5DAC"/>
    <w:rsid w:val="00621A2B"/>
    <w:rsid w:val="006A07E7"/>
    <w:rsid w:val="006C0107"/>
    <w:rsid w:val="006C3EDA"/>
    <w:rsid w:val="006F25BA"/>
    <w:rsid w:val="00747F54"/>
    <w:rsid w:val="007506B8"/>
    <w:rsid w:val="00762BF0"/>
    <w:rsid w:val="007F3D8D"/>
    <w:rsid w:val="008C1DFD"/>
    <w:rsid w:val="008C3A18"/>
    <w:rsid w:val="0093568C"/>
    <w:rsid w:val="009B1EC5"/>
    <w:rsid w:val="009E6300"/>
    <w:rsid w:val="00A4560B"/>
    <w:rsid w:val="00A527F1"/>
    <w:rsid w:val="00A67B29"/>
    <w:rsid w:val="00AB03C9"/>
    <w:rsid w:val="00AC7F3D"/>
    <w:rsid w:val="00B306D7"/>
    <w:rsid w:val="00B65D0B"/>
    <w:rsid w:val="00B764B8"/>
    <w:rsid w:val="00B95117"/>
    <w:rsid w:val="00BD7A44"/>
    <w:rsid w:val="00C06C05"/>
    <w:rsid w:val="00C60CDF"/>
    <w:rsid w:val="00C8621D"/>
    <w:rsid w:val="00CE17E2"/>
    <w:rsid w:val="00CE61E0"/>
    <w:rsid w:val="00D115C4"/>
    <w:rsid w:val="00D33F74"/>
    <w:rsid w:val="00D4146A"/>
    <w:rsid w:val="00D45E69"/>
    <w:rsid w:val="00D76A11"/>
    <w:rsid w:val="00DA2DB9"/>
    <w:rsid w:val="00DA7AC8"/>
    <w:rsid w:val="00DD0030"/>
    <w:rsid w:val="00DD59FC"/>
    <w:rsid w:val="00E6107D"/>
    <w:rsid w:val="00E748A8"/>
    <w:rsid w:val="00E873B0"/>
    <w:rsid w:val="00EE2BF2"/>
    <w:rsid w:val="00F070F1"/>
    <w:rsid w:val="00F52042"/>
    <w:rsid w:val="00F54CDF"/>
    <w:rsid w:val="00F76916"/>
    <w:rsid w:val="00FB1848"/>
    <w:rsid w:val="00FC3BDE"/>
    <w:rsid w:val="00FD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3A1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37128B"/>
    <w:pPr>
      <w:spacing w:after="400"/>
      <w:jc w:val="right"/>
      <w:outlineLvl w:val="0"/>
    </w:pPr>
    <w:rPr>
      <w:rFonts w:asciiTheme="majorHAnsi" w:hAnsiTheme="majorHAnsi"/>
      <w:b/>
      <w:color w:val="7F7F7F" w:themeColor="text1" w:themeTint="80"/>
      <w:sz w:val="40"/>
    </w:rPr>
  </w:style>
  <w:style w:type="paragraph" w:styleId="Heading2">
    <w:name w:val="heading 2"/>
    <w:basedOn w:val="Normal"/>
    <w:next w:val="Normal"/>
    <w:qFormat/>
    <w:rsid w:val="0037128B"/>
    <w:pPr>
      <w:jc w:val="right"/>
      <w:outlineLvl w:val="1"/>
    </w:pPr>
    <w:rPr>
      <w:caps/>
    </w:rPr>
  </w:style>
  <w:style w:type="paragraph" w:styleId="Heading3">
    <w:name w:val="heading 3"/>
    <w:basedOn w:val="Normal"/>
    <w:next w:val="Normal"/>
    <w:qFormat/>
    <w:rsid w:val="00D115C4"/>
    <w:pPr>
      <w:outlineLvl w:val="2"/>
    </w:pPr>
    <w:rPr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1E3C2E"/>
    <w:rPr>
      <w:rFonts w:cs="Tahoma"/>
      <w:sz w:val="16"/>
      <w:szCs w:val="16"/>
    </w:rPr>
  </w:style>
  <w:style w:type="paragraph" w:customStyle="1" w:styleId="Amount">
    <w:name w:val="Amount"/>
    <w:basedOn w:val="Normal"/>
    <w:unhideWhenUsed/>
    <w:qFormat/>
    <w:rsid w:val="00D115C4"/>
    <w:pPr>
      <w:jc w:val="right"/>
    </w:pPr>
    <w:rPr>
      <w:szCs w:val="20"/>
    </w:rPr>
  </w:style>
  <w:style w:type="paragraph" w:customStyle="1" w:styleId="ColumnHeadings">
    <w:name w:val="Column Headings"/>
    <w:basedOn w:val="Normal"/>
    <w:qFormat/>
    <w:rsid w:val="0037128B"/>
    <w:pPr>
      <w:jc w:val="center"/>
    </w:pPr>
    <w:rPr>
      <w:b/>
      <w:caps/>
      <w:sz w:val="16"/>
    </w:rPr>
  </w:style>
  <w:style w:type="paragraph" w:customStyle="1" w:styleId="Instructions">
    <w:name w:val="Instructions"/>
    <w:basedOn w:val="Normal"/>
    <w:unhideWhenUsed/>
    <w:qFormat/>
    <w:rsid w:val="008C3A18"/>
    <w:pPr>
      <w:spacing w:before="240"/>
      <w:contextualSpacing/>
    </w:pPr>
  </w:style>
  <w:style w:type="paragraph" w:customStyle="1" w:styleId="Slogan">
    <w:name w:val="Slogan"/>
    <w:basedOn w:val="Heading3"/>
    <w:qFormat/>
    <w:rsid w:val="0037128B"/>
    <w:pPr>
      <w:spacing w:after="240"/>
    </w:pPr>
    <w:rPr>
      <w:b w:val="0"/>
      <w:i/>
      <w:caps w:val="0"/>
      <w:color w:val="7F7F7F" w:themeColor="text1" w:themeTint="80"/>
    </w:rPr>
  </w:style>
  <w:style w:type="paragraph" w:customStyle="1" w:styleId="CompanyName">
    <w:name w:val="Company Name"/>
    <w:basedOn w:val="Normal"/>
    <w:qFormat/>
    <w:rsid w:val="0037128B"/>
    <w:rPr>
      <w:b/>
      <w:sz w:val="24"/>
    </w:rPr>
  </w:style>
  <w:style w:type="paragraph" w:customStyle="1" w:styleId="ThankYou">
    <w:name w:val="Thank You"/>
    <w:basedOn w:val="Normal"/>
    <w:unhideWhenUsed/>
    <w:qFormat/>
    <w:rsid w:val="008C3A18"/>
    <w:pPr>
      <w:spacing w:before="600"/>
      <w:jc w:val="center"/>
    </w:pPr>
    <w:rPr>
      <w:b/>
      <w:caps/>
    </w:rPr>
  </w:style>
  <w:style w:type="character" w:styleId="PlaceholderText">
    <w:name w:val="Placeholder Text"/>
    <w:basedOn w:val="DefaultParagraphFont"/>
    <w:uiPriority w:val="99"/>
    <w:semiHidden/>
    <w:rsid w:val="00621A2B"/>
    <w:rPr>
      <w:color w:val="808080"/>
    </w:rPr>
  </w:style>
  <w:style w:type="character" w:styleId="Hyperlink">
    <w:name w:val="Hyperlink"/>
    <w:basedOn w:val="DefaultParagraphFont"/>
    <w:unhideWhenUsed/>
    <w:rsid w:val="00B306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3A1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37128B"/>
    <w:pPr>
      <w:spacing w:after="400"/>
      <w:jc w:val="right"/>
      <w:outlineLvl w:val="0"/>
    </w:pPr>
    <w:rPr>
      <w:rFonts w:asciiTheme="majorHAnsi" w:hAnsiTheme="majorHAnsi"/>
      <w:b/>
      <w:color w:val="7F7F7F" w:themeColor="text1" w:themeTint="80"/>
      <w:sz w:val="40"/>
    </w:rPr>
  </w:style>
  <w:style w:type="paragraph" w:styleId="Heading2">
    <w:name w:val="heading 2"/>
    <w:basedOn w:val="Normal"/>
    <w:next w:val="Normal"/>
    <w:qFormat/>
    <w:rsid w:val="0037128B"/>
    <w:pPr>
      <w:jc w:val="right"/>
      <w:outlineLvl w:val="1"/>
    </w:pPr>
    <w:rPr>
      <w:caps/>
    </w:rPr>
  </w:style>
  <w:style w:type="paragraph" w:styleId="Heading3">
    <w:name w:val="heading 3"/>
    <w:basedOn w:val="Normal"/>
    <w:next w:val="Normal"/>
    <w:qFormat/>
    <w:rsid w:val="00D115C4"/>
    <w:pPr>
      <w:outlineLvl w:val="2"/>
    </w:pPr>
    <w:rPr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1E3C2E"/>
    <w:rPr>
      <w:rFonts w:cs="Tahoma"/>
      <w:sz w:val="16"/>
      <w:szCs w:val="16"/>
    </w:rPr>
  </w:style>
  <w:style w:type="paragraph" w:customStyle="1" w:styleId="Amount">
    <w:name w:val="Amount"/>
    <w:basedOn w:val="Normal"/>
    <w:unhideWhenUsed/>
    <w:qFormat/>
    <w:rsid w:val="00D115C4"/>
    <w:pPr>
      <w:jc w:val="right"/>
    </w:pPr>
    <w:rPr>
      <w:szCs w:val="20"/>
    </w:rPr>
  </w:style>
  <w:style w:type="paragraph" w:customStyle="1" w:styleId="ColumnHeadings">
    <w:name w:val="Column Headings"/>
    <w:basedOn w:val="Normal"/>
    <w:qFormat/>
    <w:rsid w:val="0037128B"/>
    <w:pPr>
      <w:jc w:val="center"/>
    </w:pPr>
    <w:rPr>
      <w:b/>
      <w:caps/>
      <w:sz w:val="16"/>
    </w:rPr>
  </w:style>
  <w:style w:type="paragraph" w:customStyle="1" w:styleId="Instructions">
    <w:name w:val="Instructions"/>
    <w:basedOn w:val="Normal"/>
    <w:unhideWhenUsed/>
    <w:qFormat/>
    <w:rsid w:val="008C3A18"/>
    <w:pPr>
      <w:spacing w:before="240"/>
      <w:contextualSpacing/>
    </w:pPr>
  </w:style>
  <w:style w:type="paragraph" w:customStyle="1" w:styleId="Slogan">
    <w:name w:val="Slogan"/>
    <w:basedOn w:val="Heading3"/>
    <w:qFormat/>
    <w:rsid w:val="0037128B"/>
    <w:pPr>
      <w:spacing w:after="240"/>
    </w:pPr>
    <w:rPr>
      <w:b w:val="0"/>
      <w:i/>
      <w:caps w:val="0"/>
      <w:color w:val="7F7F7F" w:themeColor="text1" w:themeTint="80"/>
    </w:rPr>
  </w:style>
  <w:style w:type="paragraph" w:customStyle="1" w:styleId="CompanyName">
    <w:name w:val="Company Name"/>
    <w:basedOn w:val="Normal"/>
    <w:qFormat/>
    <w:rsid w:val="0037128B"/>
    <w:rPr>
      <w:b/>
      <w:sz w:val="24"/>
    </w:rPr>
  </w:style>
  <w:style w:type="paragraph" w:customStyle="1" w:styleId="ThankYou">
    <w:name w:val="Thank You"/>
    <w:basedOn w:val="Normal"/>
    <w:unhideWhenUsed/>
    <w:qFormat/>
    <w:rsid w:val="008C3A18"/>
    <w:pPr>
      <w:spacing w:before="600"/>
      <w:jc w:val="center"/>
    </w:pPr>
    <w:rPr>
      <w:b/>
      <w:caps/>
    </w:rPr>
  </w:style>
  <w:style w:type="character" w:styleId="PlaceholderText">
    <w:name w:val="Placeholder Text"/>
    <w:basedOn w:val="DefaultParagraphFont"/>
    <w:uiPriority w:val="99"/>
    <w:semiHidden/>
    <w:rsid w:val="00621A2B"/>
    <w:rPr>
      <w:color w:val="808080"/>
    </w:rPr>
  </w:style>
  <w:style w:type="character" w:styleId="Hyperlink">
    <w:name w:val="Hyperlink"/>
    <w:basedOn w:val="DefaultParagraphFont"/>
    <w:unhideWhenUsed/>
    <w:rsid w:val="00B306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4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2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7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95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1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01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7784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OKR3K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SITE\AppData\Roaming\Microsoft\Templates\MS_SalesInvoice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64EABE84554E1CB7FC06E1E0222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86C64-2DBF-419F-9206-B94D5EA11B78}"/>
      </w:docPartPr>
      <w:docPartBody>
        <w:p w:rsidR="00223D8E" w:rsidRDefault="001B1A48">
          <w:pPr>
            <w:pStyle w:val="8364EABE84554E1CB7FC06E1E0222478"/>
          </w:pPr>
          <w:r>
            <w:t>[Click to select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B1A48"/>
    <w:rsid w:val="001B1A48"/>
    <w:rsid w:val="00223D8E"/>
    <w:rsid w:val="002B273F"/>
    <w:rsid w:val="002D5BF1"/>
    <w:rsid w:val="00813379"/>
    <w:rsid w:val="0094126C"/>
    <w:rsid w:val="00955318"/>
    <w:rsid w:val="00A4093B"/>
    <w:rsid w:val="00B010FA"/>
    <w:rsid w:val="00BD2569"/>
    <w:rsid w:val="00C739D7"/>
    <w:rsid w:val="00DB5882"/>
    <w:rsid w:val="00DD4D15"/>
    <w:rsid w:val="00DF3476"/>
    <w:rsid w:val="00F8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63B94EEAB34D22B2F33A66807A841F">
    <w:name w:val="DF63B94EEAB34D22B2F33A66807A841F"/>
    <w:rsid w:val="00223D8E"/>
  </w:style>
  <w:style w:type="paragraph" w:customStyle="1" w:styleId="B0D76B78E9F045B8AF64FE2209A3EE0A">
    <w:name w:val="B0D76B78E9F045B8AF64FE2209A3EE0A"/>
    <w:rsid w:val="00223D8E"/>
  </w:style>
  <w:style w:type="paragraph" w:customStyle="1" w:styleId="081A9579A16A41109B849024857BF7BE">
    <w:name w:val="081A9579A16A41109B849024857BF7BE"/>
    <w:rsid w:val="00223D8E"/>
  </w:style>
  <w:style w:type="paragraph" w:customStyle="1" w:styleId="099A98B02DDE465BA632B8B20F279B6E">
    <w:name w:val="099A98B02DDE465BA632B8B20F279B6E"/>
    <w:rsid w:val="00223D8E"/>
  </w:style>
  <w:style w:type="paragraph" w:customStyle="1" w:styleId="8B57868BB8A649DCB94450866FB803B5">
    <w:name w:val="8B57868BB8A649DCB94450866FB803B5"/>
    <w:rsid w:val="00223D8E"/>
  </w:style>
  <w:style w:type="paragraph" w:customStyle="1" w:styleId="3A2F4A7F883746268E2877369EF02C09">
    <w:name w:val="3A2F4A7F883746268E2877369EF02C09"/>
    <w:rsid w:val="00223D8E"/>
  </w:style>
  <w:style w:type="paragraph" w:customStyle="1" w:styleId="5B400C8E35694DB38616C1A0F1C1D0BB">
    <w:name w:val="5B400C8E35694DB38616C1A0F1C1D0BB"/>
    <w:rsid w:val="00223D8E"/>
  </w:style>
  <w:style w:type="paragraph" w:customStyle="1" w:styleId="8364EABE84554E1CB7FC06E1E0222478">
    <w:name w:val="8364EABE84554E1CB7FC06E1E0222478"/>
    <w:rsid w:val="00223D8E"/>
  </w:style>
  <w:style w:type="paragraph" w:customStyle="1" w:styleId="6E496ADDF4614884B72A3BB22F6E4C4C">
    <w:name w:val="6E496ADDF4614884B72A3BB22F6E4C4C"/>
    <w:rsid w:val="00223D8E"/>
  </w:style>
  <w:style w:type="paragraph" w:customStyle="1" w:styleId="A45CD44269C84782AACBE4B9FF8B63E7">
    <w:name w:val="A45CD44269C84782AACBE4B9FF8B63E7"/>
    <w:rsid w:val="00223D8E"/>
  </w:style>
  <w:style w:type="paragraph" w:customStyle="1" w:styleId="D22908C353034A53AAB14E7F7717CC23">
    <w:name w:val="D22908C353034A53AAB14E7F7717CC23"/>
    <w:rsid w:val="00223D8E"/>
  </w:style>
  <w:style w:type="paragraph" w:customStyle="1" w:styleId="DE06ACEDB39C4AA88A4074D7EA1F2F57">
    <w:name w:val="DE06ACEDB39C4AA88A4074D7EA1F2F57"/>
    <w:rsid w:val="00223D8E"/>
  </w:style>
  <w:style w:type="paragraph" w:customStyle="1" w:styleId="1DD41FD9697B4FD5ACF3FB786EAD0DC1">
    <w:name w:val="1DD41FD9697B4FD5ACF3FB786EAD0DC1"/>
    <w:rsid w:val="00223D8E"/>
  </w:style>
  <w:style w:type="paragraph" w:customStyle="1" w:styleId="5EDF9E7ACE5F423AA7A35D47BDF19AF0">
    <w:name w:val="5EDF9E7ACE5F423AA7A35D47BDF19AF0"/>
    <w:rsid w:val="00223D8E"/>
  </w:style>
  <w:style w:type="paragraph" w:customStyle="1" w:styleId="C6333CA65CAE431980010FC35F0A1E14">
    <w:name w:val="C6333CA65CAE431980010FC35F0A1E14"/>
    <w:rsid w:val="00223D8E"/>
  </w:style>
  <w:style w:type="paragraph" w:customStyle="1" w:styleId="76EFBB518D4A49AD80ABF86B37815D4B">
    <w:name w:val="76EFBB518D4A49AD80ABF86B37815D4B"/>
    <w:rsid w:val="00223D8E"/>
  </w:style>
  <w:style w:type="paragraph" w:customStyle="1" w:styleId="9BA9B949BF2F4A43B6C8BE3D52FE9E2E">
    <w:name w:val="9BA9B949BF2F4A43B6C8BE3D52FE9E2E"/>
    <w:rsid w:val="00223D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5FC27F1-7508-4968-9471-DAD17E9A4F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MS_SalesInvoice2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</vt:lpstr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</dc:title>
  <dc:creator>WEBSITE</dc:creator>
  <cp:lastModifiedBy>Fun time</cp:lastModifiedBy>
  <cp:revision>2</cp:revision>
  <cp:lastPrinted>2014-10-06T22:30:00Z</cp:lastPrinted>
  <dcterms:created xsi:type="dcterms:W3CDTF">2015-04-30T11:52:00Z</dcterms:created>
  <dcterms:modified xsi:type="dcterms:W3CDTF">2015-04-30T11:52:00Z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TC010184661033</vt:lpwstr>
  </property>
</Properties>
</file>